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2C" w:rsidRPr="00A41CBD" w:rsidRDefault="00CA6F2C" w:rsidP="003C34B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CA6F2C" w:rsidRPr="00A41CBD" w:rsidRDefault="008B3779" w:rsidP="003C34B2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have received parts that were </w:t>
      </w:r>
      <w:r w:rsidR="009F2B47">
        <w:rPr>
          <w:rFonts w:ascii="Tahoma" w:hAnsi="Tahoma" w:cs="Tahoma"/>
          <w:sz w:val="20"/>
          <w:szCs w:val="20"/>
        </w:rPr>
        <w:t xml:space="preserve">inspected and/or </w:t>
      </w:r>
      <w:r>
        <w:rPr>
          <w:rFonts w:ascii="Tahoma" w:hAnsi="Tahoma" w:cs="Tahoma"/>
          <w:sz w:val="20"/>
          <w:szCs w:val="20"/>
        </w:rPr>
        <w:t xml:space="preserve">detained by United States Customs and Border Patrol (CBP) and show signs of damage or </w:t>
      </w:r>
      <w:r w:rsidR="009F2B47">
        <w:rPr>
          <w:rFonts w:ascii="Tahoma" w:hAnsi="Tahoma" w:cs="Tahoma"/>
          <w:sz w:val="20"/>
          <w:szCs w:val="20"/>
        </w:rPr>
        <w:t>improper</w:t>
      </w:r>
      <w:r>
        <w:rPr>
          <w:rFonts w:ascii="Tahoma" w:hAnsi="Tahoma" w:cs="Tahoma"/>
          <w:sz w:val="20"/>
          <w:szCs w:val="20"/>
        </w:rPr>
        <w:t xml:space="preserve"> packaging, please complete this form and return</w:t>
      </w:r>
      <w:r w:rsidR="00846F0C" w:rsidRPr="00A41CBD">
        <w:rPr>
          <w:rFonts w:ascii="Tahoma" w:hAnsi="Tahoma" w:cs="Tahoma"/>
          <w:sz w:val="20"/>
          <w:szCs w:val="20"/>
        </w:rPr>
        <w:t xml:space="preserve"> via fax to 1-239-</w:t>
      </w:r>
      <w:r w:rsidR="00DE3625">
        <w:rPr>
          <w:rFonts w:ascii="Tahoma" w:hAnsi="Tahoma" w:cs="Tahoma"/>
          <w:sz w:val="20"/>
          <w:szCs w:val="20"/>
        </w:rPr>
        <w:t>236-1529</w:t>
      </w:r>
      <w:r>
        <w:rPr>
          <w:rFonts w:ascii="Tahoma" w:hAnsi="Tahoma" w:cs="Tahoma"/>
          <w:sz w:val="20"/>
          <w:szCs w:val="20"/>
        </w:rPr>
        <w:t xml:space="preserve"> or email to anne@erai.com</w:t>
      </w:r>
      <w:r w:rsidR="00846F0C" w:rsidRPr="00A41CBD">
        <w:rPr>
          <w:rFonts w:ascii="Tahoma" w:hAnsi="Tahoma" w:cs="Tahoma"/>
          <w:sz w:val="20"/>
          <w:szCs w:val="20"/>
        </w:rPr>
        <w:t xml:space="preserve">. </w:t>
      </w:r>
    </w:p>
    <w:p w:rsidR="00846F0C" w:rsidRPr="00A41CBD" w:rsidRDefault="00846F0C" w:rsidP="003C34B2">
      <w:pPr>
        <w:outlineLvl w:val="0"/>
        <w:rPr>
          <w:rFonts w:ascii="Tahoma" w:hAnsi="Tahoma" w:cs="Tahoma"/>
          <w:sz w:val="20"/>
          <w:szCs w:val="20"/>
        </w:rPr>
      </w:pPr>
    </w:p>
    <w:p w:rsidR="00846F0C" w:rsidRPr="00A41CBD" w:rsidRDefault="000511A5" w:rsidP="003C34B2">
      <w:pPr>
        <w:outlineLvl w:val="0"/>
        <w:rPr>
          <w:rFonts w:ascii="Tahoma" w:hAnsi="Tahoma" w:cs="Tahoma"/>
          <w:sz w:val="20"/>
          <w:szCs w:val="20"/>
        </w:rPr>
      </w:pPr>
      <w:r w:rsidRPr="00A41CBD">
        <w:rPr>
          <w:rFonts w:ascii="Tahoma" w:hAnsi="Tahoma" w:cs="Tahoma"/>
          <w:sz w:val="20"/>
          <w:szCs w:val="20"/>
        </w:rPr>
        <w:t xml:space="preserve">Company </w:t>
      </w:r>
      <w:r w:rsidR="00CC4461">
        <w:rPr>
          <w:rFonts w:ascii="Tahoma" w:hAnsi="Tahoma" w:cs="Tahoma"/>
          <w:sz w:val="20"/>
          <w:szCs w:val="20"/>
        </w:rPr>
        <w:t>N</w:t>
      </w:r>
      <w:r w:rsidRPr="00A41CBD">
        <w:rPr>
          <w:rFonts w:ascii="Tahoma" w:hAnsi="Tahoma" w:cs="Tahoma"/>
          <w:sz w:val="20"/>
          <w:szCs w:val="20"/>
        </w:rPr>
        <w:t>ame:</w:t>
      </w:r>
      <w:r w:rsidR="00A27022" w:rsidRPr="00A41CBD">
        <w:rPr>
          <w:rFonts w:ascii="Tahoma" w:hAnsi="Tahoma" w:cs="Tahoma"/>
          <w:sz w:val="20"/>
          <w:szCs w:val="20"/>
        </w:rPr>
        <w:t xml:space="preserve"> </w:t>
      </w:r>
      <w:r w:rsidR="00A91823"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1823"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="00A91823" w:rsidRPr="00A41CBD">
        <w:rPr>
          <w:rFonts w:ascii="Tahoma" w:hAnsi="Tahoma" w:cs="Tahoma"/>
          <w:sz w:val="20"/>
          <w:szCs w:val="20"/>
        </w:rPr>
      </w:r>
      <w:r w:rsidR="00A91823" w:rsidRPr="00A41CBD"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="00A91823" w:rsidRPr="00A41CBD">
        <w:rPr>
          <w:rFonts w:ascii="Tahoma" w:hAnsi="Tahoma" w:cs="Tahoma"/>
          <w:noProof/>
          <w:sz w:val="20"/>
          <w:szCs w:val="20"/>
        </w:rPr>
        <w:t> </w:t>
      </w:r>
      <w:r w:rsidR="00A91823" w:rsidRPr="00A41CBD">
        <w:rPr>
          <w:rFonts w:ascii="Tahoma" w:hAnsi="Tahoma" w:cs="Tahoma"/>
          <w:noProof/>
          <w:sz w:val="20"/>
          <w:szCs w:val="20"/>
        </w:rPr>
        <w:t> </w:t>
      </w:r>
      <w:r w:rsidR="00A91823" w:rsidRPr="00A41CBD">
        <w:rPr>
          <w:rFonts w:ascii="Tahoma" w:hAnsi="Tahoma" w:cs="Tahoma"/>
          <w:noProof/>
          <w:sz w:val="20"/>
          <w:szCs w:val="20"/>
        </w:rPr>
        <w:t> </w:t>
      </w:r>
      <w:r w:rsidR="00A91823" w:rsidRPr="00A41CBD">
        <w:rPr>
          <w:rFonts w:ascii="Tahoma" w:hAnsi="Tahoma" w:cs="Tahoma"/>
          <w:noProof/>
          <w:sz w:val="20"/>
          <w:szCs w:val="20"/>
        </w:rPr>
        <w:t> </w:t>
      </w:r>
      <w:r w:rsidR="00A91823" w:rsidRPr="00A41CBD">
        <w:rPr>
          <w:rFonts w:ascii="Tahoma" w:hAnsi="Tahoma" w:cs="Tahoma"/>
          <w:noProof/>
          <w:sz w:val="20"/>
          <w:szCs w:val="20"/>
        </w:rPr>
        <w:t> </w:t>
      </w:r>
      <w:bookmarkEnd w:id="1"/>
      <w:r w:rsidR="00A91823" w:rsidRPr="00A41CBD"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266267" w:rsidRPr="00A41CBD" w:rsidRDefault="00266267" w:rsidP="003C34B2">
      <w:pPr>
        <w:outlineLvl w:val="0"/>
        <w:rPr>
          <w:rFonts w:ascii="Tahoma" w:hAnsi="Tahoma" w:cs="Tahoma"/>
          <w:sz w:val="20"/>
          <w:szCs w:val="20"/>
        </w:rPr>
      </w:pPr>
    </w:p>
    <w:p w:rsidR="00086684" w:rsidRDefault="00FB36C6" w:rsidP="003C34B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 Contact</w:t>
      </w:r>
      <w:r w:rsidRPr="00A41CBD">
        <w:rPr>
          <w:rFonts w:ascii="Tahoma" w:hAnsi="Tahoma" w:cs="Tahoma"/>
          <w:sz w:val="20"/>
          <w:szCs w:val="20"/>
        </w:rPr>
        <w:t xml:space="preserve">:  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</w:p>
    <w:p w:rsidR="00086684" w:rsidRDefault="00086684" w:rsidP="003C34B2">
      <w:pPr>
        <w:outlineLvl w:val="0"/>
        <w:rPr>
          <w:rFonts w:ascii="Tahoma" w:hAnsi="Tahoma" w:cs="Tahoma"/>
          <w:sz w:val="20"/>
          <w:szCs w:val="20"/>
        </w:rPr>
      </w:pPr>
    </w:p>
    <w:p w:rsidR="00086684" w:rsidRDefault="00FB36C6" w:rsidP="003C34B2">
      <w:pPr>
        <w:outlineLvl w:val="0"/>
        <w:rPr>
          <w:rFonts w:ascii="Tahoma" w:hAnsi="Tahoma" w:cs="Tahoma"/>
          <w:sz w:val="20"/>
          <w:szCs w:val="20"/>
        </w:rPr>
      </w:pPr>
      <w:r w:rsidRPr="00A41CBD">
        <w:rPr>
          <w:rFonts w:ascii="Tahoma" w:hAnsi="Tahoma" w:cs="Tahoma"/>
          <w:sz w:val="20"/>
          <w:szCs w:val="20"/>
        </w:rPr>
        <w:t xml:space="preserve">Email:  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  <w:r w:rsidR="00A56A4A">
        <w:rPr>
          <w:rFonts w:ascii="Tahoma" w:hAnsi="Tahoma" w:cs="Tahoma"/>
          <w:sz w:val="20"/>
          <w:szCs w:val="20"/>
        </w:rPr>
        <w:tab/>
      </w:r>
      <w:r w:rsidR="00A56A4A">
        <w:rPr>
          <w:rFonts w:ascii="Tahoma" w:hAnsi="Tahoma" w:cs="Tahoma"/>
          <w:sz w:val="20"/>
          <w:szCs w:val="20"/>
        </w:rPr>
        <w:tab/>
      </w:r>
    </w:p>
    <w:p w:rsidR="00086684" w:rsidRDefault="00086684" w:rsidP="003C34B2">
      <w:pPr>
        <w:outlineLvl w:val="0"/>
        <w:rPr>
          <w:rFonts w:ascii="Tahoma" w:hAnsi="Tahoma" w:cs="Tahoma"/>
          <w:sz w:val="20"/>
          <w:szCs w:val="20"/>
        </w:rPr>
      </w:pPr>
    </w:p>
    <w:p w:rsidR="00116ADF" w:rsidRDefault="00A56A4A" w:rsidP="003C34B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</w:t>
      </w:r>
      <w:r w:rsidRPr="00A41CBD">
        <w:rPr>
          <w:rFonts w:ascii="Tahoma" w:hAnsi="Tahoma" w:cs="Tahoma"/>
          <w:sz w:val="20"/>
          <w:szCs w:val="20"/>
        </w:rPr>
        <w:t xml:space="preserve">:  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</w:p>
    <w:p w:rsidR="00CC4461" w:rsidRDefault="00CC4461" w:rsidP="003C34B2">
      <w:pPr>
        <w:outlineLvl w:val="0"/>
        <w:rPr>
          <w:rFonts w:ascii="Tahoma" w:hAnsi="Tahoma" w:cs="Tahoma"/>
          <w:sz w:val="20"/>
          <w:szCs w:val="20"/>
        </w:rPr>
      </w:pPr>
    </w:p>
    <w:p w:rsidR="00CC4461" w:rsidRDefault="00CC4461" w:rsidP="003C34B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of Report Submission: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FB36C6" w:rsidRDefault="00FB36C6" w:rsidP="003C34B2">
      <w:pPr>
        <w:outlineLvl w:val="0"/>
        <w:rPr>
          <w:rFonts w:ascii="Tahoma" w:hAnsi="Tahoma" w:cs="Tahoma"/>
          <w:sz w:val="20"/>
          <w:szCs w:val="20"/>
        </w:rPr>
      </w:pPr>
    </w:p>
    <w:p w:rsidR="004645C6" w:rsidRPr="004645C6" w:rsidRDefault="004645C6" w:rsidP="003C34B2">
      <w:pPr>
        <w:tabs>
          <w:tab w:val="left" w:pos="4905"/>
        </w:tabs>
        <w:outlineLvl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34290</wp:posOffset>
                </wp:positionV>
                <wp:extent cx="677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059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6E5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pt" to="53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ej3AEAAA4EAAAOAAAAZHJzL2Uyb0RvYy54bWysU02P0zAQvSPxHyzfadJI2S5R0z10VS4I&#10;KhZ+gOvYiSV/aWya9N8zdtrsCpDQrrg4GXvem3nP4+3DZDQ5CwjK2ZauVyUlwnLXKdu39Mf3w4d7&#10;SkJktmPaWdHSiwj0Yff+3Xb0jajc4HQngCCJDc3oWzrE6JuiCHwQhoWV88LioXRgWMQQ+qIDNiK7&#10;0UVVlnfF6KDz4LgIAXcf50O6y/xSCh6/ShlEJLql2FvMK+T1lNZit2VND8wPil/bYG/owjBlsehC&#10;9cgiIz9B/UFlFAcXnIwr7kzhpFRcZA2oZl3+puZpYF5kLWhO8ItN4f/R8i/nIxDVtbSixDKDV/QU&#10;gal+iGTvrEUDHZAq+TT60GD63h7hGgV/hCR6kmDSF+WQKXt7WbwVUyQcN+82m6ra1JTw21nxDPQQ&#10;4ifhDEk/LdXKJtmsYefPIWIxTL2lpG1tyYjDVt8jX4qD06o7KK1zAP1pr4GcGV75oaw/1nXqHile&#10;pGGkLW4mTbOK/BcvWswFvgmJrmDf67lCmkex0DLOhY3rK6+2mJ1gEltYgOW/gdf8BBV5Vl8DXhC5&#10;srNxARtlHfytepxuLcs5/+bArDtZcHLdJd9vtgaHLjt3fSBpql/GGf78jHe/AAAA//8DAFBLAwQU&#10;AAYACAAAACEAiDi5VNoAAAAGAQAADwAAAGRycy9kb3ducmV2LnhtbEyPwU7DMBBE70j8g7VI3KjT&#10;qi1RiFMhJG4IiVCJq2MvcSBep7HbBL6eLRc4zs5o9k25m30vTjjGLpCC5SIDgWSC7ahVsH99vMlB&#10;xKTJ6j4QKvjCCLvq8qLUhQ0TveCpTq3gEoqFVuBSGgopo3HodVyEAYm99zB6nViOrbSjnrjc93KV&#10;ZVvpdUf8wekBHxyaz/roFeQfTR3NFN3aNG9Pz6vlwX/fHpS6vprv70AknNNfGM74jA4VMzXhSDaK&#10;nvWGgwo2axBnN9vmPK35PciqlP/xqx8AAAD//wMAUEsBAi0AFAAGAAgAAAAhALaDOJL+AAAA4QEA&#10;ABMAAAAAAAAAAAAAAAAAAAAAAFtDb250ZW50X1R5cGVzXS54bWxQSwECLQAUAAYACAAAACEAOP0h&#10;/9YAAACUAQAACwAAAAAAAAAAAAAAAAAvAQAAX3JlbHMvLnJlbHNQSwECLQAUAAYACAAAACEAR6RX&#10;o9wBAAAOBAAADgAAAAAAAAAAAAAAAAAuAgAAZHJzL2Uyb0RvYy54bWxQSwECLQAUAAYACAAAACEA&#10;iDi5VNoAAAAGAQAADwAAAAAAAAAAAAAAAAA2BAAAZHJzL2Rvd25yZXYueG1sUEsFBgAAAAAEAAQA&#10;8wAAAD0FAAAAAA==&#10;" strokecolor="#f05955" strokeweight="1.25pt">
                <v:stroke joinstyle="miter"/>
              </v:line>
            </w:pict>
          </mc:Fallback>
        </mc:AlternateContent>
      </w:r>
      <w:r w:rsidR="004B24FF">
        <w:rPr>
          <w:rFonts w:ascii="Tahoma" w:hAnsi="Tahoma" w:cs="Tahoma"/>
          <w:color w:val="FF0000"/>
          <w:sz w:val="20"/>
          <w:szCs w:val="20"/>
        </w:rPr>
        <w:tab/>
      </w:r>
    </w:p>
    <w:p w:rsidR="0095487E" w:rsidRPr="00A41CBD" w:rsidRDefault="005A503F" w:rsidP="003C34B2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Shipment Details</w:t>
      </w:r>
      <w:r w:rsidR="0095487E" w:rsidRPr="00A41CBD">
        <w:rPr>
          <w:rFonts w:ascii="Tahoma" w:hAnsi="Tahoma" w:cs="Tahoma"/>
          <w:b/>
        </w:rPr>
        <w:t>:</w:t>
      </w:r>
    </w:p>
    <w:p w:rsidR="0095487E" w:rsidRPr="00A41CBD" w:rsidRDefault="0095487E" w:rsidP="003C34B2">
      <w:pPr>
        <w:outlineLvl w:val="0"/>
        <w:rPr>
          <w:rFonts w:ascii="Tahoma" w:hAnsi="Tahoma" w:cs="Tahoma"/>
          <w:sz w:val="20"/>
          <w:szCs w:val="20"/>
        </w:rPr>
      </w:pPr>
    </w:p>
    <w:p w:rsidR="005A503F" w:rsidRDefault="005A503F" w:rsidP="005A503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shipment received</w:t>
      </w:r>
      <w:r w:rsidRPr="00A41CBD">
        <w:rPr>
          <w:rFonts w:ascii="Tahoma" w:hAnsi="Tahoma" w:cs="Tahoma"/>
          <w:sz w:val="20"/>
          <w:szCs w:val="20"/>
        </w:rPr>
        <w:t xml:space="preserve">:  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</w:p>
    <w:p w:rsidR="005A503F" w:rsidRDefault="005A503F" w:rsidP="005A503F">
      <w:pPr>
        <w:outlineLvl w:val="0"/>
        <w:rPr>
          <w:rFonts w:ascii="Tahoma" w:hAnsi="Tahoma" w:cs="Tahoma"/>
          <w:sz w:val="20"/>
          <w:szCs w:val="20"/>
        </w:rPr>
      </w:pPr>
      <w:r w:rsidRPr="00A41CBD">
        <w:rPr>
          <w:rFonts w:ascii="Tahoma" w:hAnsi="Tahoma" w:cs="Tahoma"/>
          <w:sz w:val="20"/>
          <w:szCs w:val="20"/>
        </w:rPr>
        <w:tab/>
      </w:r>
    </w:p>
    <w:p w:rsidR="005A503F" w:rsidRDefault="005A503F" w:rsidP="005A503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CBP Port of Entry</w:t>
      </w:r>
      <w:r w:rsidRPr="00A41CBD">
        <w:rPr>
          <w:rFonts w:ascii="Tahoma" w:hAnsi="Tahoma" w:cs="Tahoma"/>
          <w:sz w:val="20"/>
          <w:szCs w:val="20"/>
        </w:rPr>
        <w:t xml:space="preserve">:  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</w:p>
    <w:p w:rsidR="005A503F" w:rsidRDefault="005A503F" w:rsidP="005A503F">
      <w:pPr>
        <w:outlineLvl w:val="0"/>
        <w:rPr>
          <w:rFonts w:ascii="Tahoma" w:hAnsi="Tahoma" w:cs="Tahoma"/>
          <w:sz w:val="20"/>
          <w:szCs w:val="20"/>
        </w:rPr>
      </w:pPr>
    </w:p>
    <w:p w:rsidR="00AF34DC" w:rsidRDefault="00AF34DC" w:rsidP="00AF34D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 Number</w:t>
      </w:r>
      <w:r w:rsidR="007C3D18">
        <w:rPr>
          <w:rFonts w:ascii="Tahoma" w:hAnsi="Tahoma" w:cs="Tahoma"/>
          <w:sz w:val="20"/>
          <w:szCs w:val="20"/>
        </w:rPr>
        <w:t>(s)</w:t>
      </w:r>
      <w:r>
        <w:rPr>
          <w:rFonts w:ascii="Tahoma" w:hAnsi="Tahoma" w:cs="Tahoma"/>
          <w:sz w:val="20"/>
          <w:szCs w:val="20"/>
        </w:rPr>
        <w:t xml:space="preserve"> (please enter all part numbers of damaged parts involved in this shipment)</w:t>
      </w:r>
      <w:r w:rsidRPr="00A41CBD">
        <w:rPr>
          <w:rFonts w:ascii="Tahoma" w:hAnsi="Tahoma" w:cs="Tahoma"/>
          <w:sz w:val="20"/>
          <w:szCs w:val="20"/>
        </w:rPr>
        <w:t xml:space="preserve">: 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</w:p>
    <w:p w:rsidR="00AF34DC" w:rsidRDefault="00AF34DC" w:rsidP="00AF34DC">
      <w:pPr>
        <w:outlineLvl w:val="0"/>
        <w:rPr>
          <w:rFonts w:ascii="Tahoma" w:hAnsi="Tahoma" w:cs="Tahoma"/>
          <w:sz w:val="20"/>
          <w:szCs w:val="20"/>
        </w:rPr>
      </w:pPr>
    </w:p>
    <w:p w:rsidR="00086684" w:rsidRDefault="00CC4461" w:rsidP="00AF34D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Total quantity of parts in s</w:t>
      </w:r>
      <w:r w:rsidR="00AF34DC">
        <w:rPr>
          <w:rFonts w:ascii="Tahoma" w:hAnsi="Tahoma" w:cs="Tahoma"/>
          <w:sz w:val="20"/>
          <w:szCs w:val="20"/>
        </w:rPr>
        <w:t xml:space="preserve">hipment: </w:t>
      </w:r>
      <w:r w:rsidR="00AF34DC"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F34DC"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="00AF34DC" w:rsidRPr="00A41CBD">
        <w:rPr>
          <w:rFonts w:ascii="Tahoma" w:hAnsi="Tahoma" w:cs="Tahoma"/>
          <w:sz w:val="20"/>
          <w:szCs w:val="20"/>
        </w:rPr>
      </w:r>
      <w:r w:rsidR="00AF34DC" w:rsidRPr="00A41CBD">
        <w:rPr>
          <w:rFonts w:ascii="Tahoma" w:hAnsi="Tahoma" w:cs="Tahoma"/>
          <w:sz w:val="20"/>
          <w:szCs w:val="20"/>
        </w:rPr>
        <w:fldChar w:fldCharType="separate"/>
      </w:r>
      <w:r w:rsidR="00AF34DC" w:rsidRPr="00A41CBD">
        <w:rPr>
          <w:rFonts w:ascii="Tahoma" w:hAnsi="Tahoma" w:cs="Tahoma"/>
          <w:noProof/>
          <w:sz w:val="20"/>
          <w:szCs w:val="20"/>
        </w:rPr>
        <w:t> </w:t>
      </w:r>
      <w:r w:rsidR="00AF34DC" w:rsidRPr="00A41CBD">
        <w:rPr>
          <w:rFonts w:ascii="Tahoma" w:hAnsi="Tahoma" w:cs="Tahoma"/>
          <w:noProof/>
          <w:sz w:val="20"/>
          <w:szCs w:val="20"/>
        </w:rPr>
        <w:t> </w:t>
      </w:r>
      <w:r w:rsidR="00AF34DC" w:rsidRPr="00A41CBD">
        <w:rPr>
          <w:rFonts w:ascii="Tahoma" w:hAnsi="Tahoma" w:cs="Tahoma"/>
          <w:noProof/>
          <w:sz w:val="20"/>
          <w:szCs w:val="20"/>
        </w:rPr>
        <w:t> </w:t>
      </w:r>
      <w:r w:rsidR="00AF34DC" w:rsidRPr="00A41CBD">
        <w:rPr>
          <w:rFonts w:ascii="Tahoma" w:hAnsi="Tahoma" w:cs="Tahoma"/>
          <w:noProof/>
          <w:sz w:val="20"/>
          <w:szCs w:val="20"/>
        </w:rPr>
        <w:t> </w:t>
      </w:r>
      <w:r w:rsidR="00AF34DC" w:rsidRPr="00A41CBD">
        <w:rPr>
          <w:rFonts w:ascii="Tahoma" w:hAnsi="Tahoma" w:cs="Tahoma"/>
          <w:noProof/>
          <w:sz w:val="20"/>
          <w:szCs w:val="20"/>
        </w:rPr>
        <w:t> </w:t>
      </w:r>
      <w:r w:rsidR="00AF34DC" w:rsidRPr="00A41CBD">
        <w:rPr>
          <w:rFonts w:ascii="Tahoma" w:hAnsi="Tahoma" w:cs="Tahoma"/>
          <w:sz w:val="20"/>
          <w:szCs w:val="20"/>
        </w:rPr>
        <w:fldChar w:fldCharType="end"/>
      </w:r>
      <w:r w:rsidR="00AF34DC">
        <w:rPr>
          <w:rFonts w:ascii="Tahoma" w:hAnsi="Tahoma" w:cs="Tahoma"/>
          <w:sz w:val="20"/>
          <w:szCs w:val="20"/>
        </w:rPr>
        <w:tab/>
      </w:r>
    </w:p>
    <w:p w:rsidR="00086684" w:rsidRDefault="00086684" w:rsidP="00AF34DC">
      <w:pPr>
        <w:outlineLvl w:val="0"/>
        <w:rPr>
          <w:rFonts w:ascii="Tahoma" w:hAnsi="Tahoma" w:cs="Tahoma"/>
          <w:sz w:val="20"/>
          <w:szCs w:val="20"/>
        </w:rPr>
      </w:pPr>
    </w:p>
    <w:p w:rsidR="00AF34DC" w:rsidRDefault="00AF34DC" w:rsidP="00AF34D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CC4461">
        <w:rPr>
          <w:rFonts w:ascii="Tahoma" w:hAnsi="Tahoma" w:cs="Tahoma"/>
          <w:sz w:val="20"/>
          <w:szCs w:val="20"/>
        </w:rPr>
        <w:t>otal cost of goods of parts in s</w:t>
      </w:r>
      <w:r>
        <w:rPr>
          <w:rFonts w:ascii="Tahoma" w:hAnsi="Tahoma" w:cs="Tahoma"/>
          <w:sz w:val="20"/>
          <w:szCs w:val="20"/>
        </w:rPr>
        <w:t xml:space="preserve">hipment: 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</w:p>
    <w:p w:rsidR="009F2B47" w:rsidRDefault="009F2B47" w:rsidP="00AF34DC">
      <w:pPr>
        <w:outlineLvl w:val="0"/>
        <w:rPr>
          <w:rFonts w:ascii="Tahoma" w:hAnsi="Tahoma" w:cs="Tahoma"/>
          <w:sz w:val="20"/>
          <w:szCs w:val="20"/>
        </w:rPr>
      </w:pPr>
    </w:p>
    <w:p w:rsidR="009F2B47" w:rsidRDefault="009F2B47" w:rsidP="009F2B4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Parts shipped in (check one):</w:t>
      </w:r>
    </w:p>
    <w:p w:rsidR="009F2B47" w:rsidRPr="000177AE" w:rsidRDefault="009F2B47" w:rsidP="009F2B47">
      <w:pPr>
        <w:outlineLvl w:val="0"/>
        <w:rPr>
          <w:rFonts w:ascii="Tahoma" w:hAnsi="Tahoma" w:cs="Tahoma"/>
          <w:sz w:val="20"/>
          <w:szCs w:val="20"/>
        </w:rPr>
      </w:pPr>
      <w:r w:rsidRPr="000177AE">
        <w:rPr>
          <w:rFonts w:ascii="Tahoma" w:hAnsi="Tahoma" w:cs="Tahoma"/>
          <w:sz w:val="20"/>
          <w:szCs w:val="20"/>
        </w:rPr>
        <w:tab/>
      </w:r>
    </w:p>
    <w:p w:rsidR="009F2B47" w:rsidRDefault="009F2B47" w:rsidP="009F2B47">
      <w:pPr>
        <w:outlineLvl w:val="0"/>
        <w:rPr>
          <w:rFonts w:ascii="Tahoma" w:hAnsi="Tahoma" w:cs="Tahoma"/>
          <w:sz w:val="20"/>
          <w:szCs w:val="20"/>
        </w:rPr>
      </w:pP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FORMCHECKBOX </w:instrText>
      </w:r>
      <w:r w:rsidR="00085B6D">
        <w:rPr>
          <w:rFonts w:ascii="Tahoma" w:hAnsi="Tahoma" w:cs="Tahoma"/>
          <w:sz w:val="20"/>
          <w:szCs w:val="20"/>
        </w:rPr>
      </w:r>
      <w:r w:rsidR="00085B6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0177AE">
        <w:rPr>
          <w:rFonts w:ascii="Tahoma" w:hAnsi="Tahoma" w:cs="Tahoma"/>
          <w:sz w:val="20"/>
          <w:szCs w:val="20"/>
        </w:rPr>
        <w:t>Reel</w:t>
      </w:r>
      <w:r w:rsidRPr="000177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FORMCHECKBOX </w:instrText>
      </w:r>
      <w:r w:rsidR="00085B6D">
        <w:rPr>
          <w:rFonts w:ascii="Tahoma" w:hAnsi="Tahoma" w:cs="Tahoma"/>
          <w:sz w:val="20"/>
          <w:szCs w:val="20"/>
        </w:rPr>
      </w:r>
      <w:r w:rsidR="00085B6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0177AE">
        <w:rPr>
          <w:rFonts w:ascii="Tahoma" w:hAnsi="Tahoma" w:cs="Tahoma"/>
          <w:sz w:val="20"/>
          <w:szCs w:val="20"/>
        </w:rPr>
        <w:t>Trays</w:t>
      </w:r>
      <w:r w:rsidRPr="000177AE">
        <w:rPr>
          <w:rFonts w:ascii="Tahoma" w:hAnsi="Tahoma" w:cs="Tahoma"/>
          <w:sz w:val="20"/>
          <w:szCs w:val="20"/>
        </w:rPr>
        <w:tab/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FORMCHECKBOX </w:instrText>
      </w:r>
      <w:r w:rsidR="00085B6D">
        <w:rPr>
          <w:rFonts w:ascii="Tahoma" w:hAnsi="Tahoma" w:cs="Tahoma"/>
          <w:sz w:val="20"/>
          <w:szCs w:val="20"/>
        </w:rPr>
      </w:r>
      <w:r w:rsidR="00085B6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sz w:val="20"/>
          <w:szCs w:val="20"/>
        </w:rPr>
        <w:fldChar w:fldCharType="end"/>
      </w:r>
      <w:r w:rsidRPr="000177AE">
        <w:rPr>
          <w:rFonts w:ascii="Tahoma" w:hAnsi="Tahoma" w:cs="Tahoma"/>
          <w:sz w:val="20"/>
          <w:szCs w:val="20"/>
        </w:rPr>
        <w:t>Tubes</w:t>
      </w:r>
      <w:r w:rsidRPr="000177AE">
        <w:rPr>
          <w:rFonts w:ascii="Tahoma" w:hAnsi="Tahoma" w:cs="Tahoma"/>
          <w:sz w:val="20"/>
          <w:szCs w:val="20"/>
        </w:rPr>
        <w:tab/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FORMCHECKBOX </w:instrText>
      </w:r>
      <w:r w:rsidR="00085B6D">
        <w:rPr>
          <w:rFonts w:ascii="Tahoma" w:hAnsi="Tahoma" w:cs="Tahoma"/>
          <w:sz w:val="20"/>
          <w:szCs w:val="20"/>
        </w:rPr>
      </w:r>
      <w:r w:rsidR="00085B6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Other (please specify):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AF34DC" w:rsidRDefault="00AF34DC" w:rsidP="00AF34DC">
      <w:pPr>
        <w:outlineLvl w:val="0"/>
        <w:rPr>
          <w:rFonts w:ascii="Tahoma" w:hAnsi="Tahoma" w:cs="Tahoma"/>
          <w:sz w:val="20"/>
          <w:szCs w:val="20"/>
        </w:rPr>
      </w:pPr>
    </w:p>
    <w:p w:rsidR="004B24FF" w:rsidRPr="00A41CBD" w:rsidRDefault="004B24FF" w:rsidP="003C34B2">
      <w:pPr>
        <w:outlineLvl w:val="0"/>
        <w:rPr>
          <w:rFonts w:ascii="Tahoma" w:hAnsi="Tahoma" w:cs="Tahoma"/>
          <w:b/>
          <w:sz w:val="16"/>
          <w:szCs w:val="16"/>
        </w:rPr>
      </w:pPr>
    </w:p>
    <w:p w:rsidR="004B24FF" w:rsidRDefault="004B24FF" w:rsidP="003C34B2">
      <w:pPr>
        <w:tabs>
          <w:tab w:val="left" w:pos="4905"/>
        </w:tabs>
        <w:outlineLvl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8A96" wp14:editId="7EF260E6">
                <wp:simplePos x="0" y="0"/>
                <wp:positionH relativeFrom="column">
                  <wp:posOffset>9524</wp:posOffset>
                </wp:positionH>
                <wp:positionV relativeFrom="paragraph">
                  <wp:posOffset>34290</wp:posOffset>
                </wp:positionV>
                <wp:extent cx="6772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059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5EB4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pt" to="53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TX3AEAAA4EAAAOAAAAZHJzL2Uyb0RvYy54bWysU02P0zAQvSPxHyzfadKusl2ipnvoqlwQ&#10;VCz8ANexE0v+0tg06b9n7KTZFSAhEBcnY897M+95vHscjSYXAUE529D1qqREWO5aZbuGfvt6fPdA&#10;SYjMtkw7Kxp6FYE+7t++2Q2+FhvXO90KIEhiQz34hvYx+rooAu+FYWHlvLB4KB0YFjGErmiBDchu&#10;dLEpy/ticNB6cFyEgLtP0yHdZ34pBY+fpQwiEt1Q7C3mFfJ6Tmux37G6A+Z7xec22D90YZiyWHSh&#10;emKRke+gfqEyioMLTsYVd6ZwUiousgZUsy5/UvPcMy+yFjQn+MWm8P9o+afLCYhqG3pHiWUGr+g5&#10;AlNdH8nBWYsGOiB3yafBhxrTD/YEcxT8CZLoUYJJX5RDxuztdfFWjJFw3LzfbjebbUUJv50VL0AP&#10;IX4QzpD001CtbJLNanb5GCIWw9RbStrWlgw4bNUD8qU4OK3ao9I6B9CdDxrIheGVH8vqfVWl7pHi&#10;VRpG2uJm0jSpyH/xqsVU4IuQ6Ar2vZ4qpHkUCy3jXNi4nnm1xewEk9jCAiz/DJzzE1TkWf0b8ILI&#10;lZ2NC9go6+B31eN4a1lO+TcHJt3JgrNrr/l+szU4dNm5+YGkqX4dZ/jLM97/AAAA//8DAFBLAwQU&#10;AAYACAAAACEAiDi5VNoAAAAGAQAADwAAAGRycy9kb3ducmV2LnhtbEyPwU7DMBBE70j8g7VI3KjT&#10;qi1RiFMhJG4IiVCJq2MvcSBep7HbBL6eLRc4zs5o9k25m30vTjjGLpCC5SIDgWSC7ahVsH99vMlB&#10;xKTJ6j4QKvjCCLvq8qLUhQ0TveCpTq3gEoqFVuBSGgopo3HodVyEAYm99zB6nViOrbSjnrjc93KV&#10;ZVvpdUf8wekBHxyaz/roFeQfTR3NFN3aNG9Pz6vlwX/fHpS6vprv70AknNNfGM74jA4VMzXhSDaK&#10;nvWGgwo2axBnN9vmPK35PciqlP/xqx8AAAD//wMAUEsBAi0AFAAGAAgAAAAhALaDOJL+AAAA4QEA&#10;ABMAAAAAAAAAAAAAAAAAAAAAAFtDb250ZW50X1R5cGVzXS54bWxQSwECLQAUAAYACAAAACEAOP0h&#10;/9YAAACUAQAACwAAAAAAAAAAAAAAAAAvAQAAX3JlbHMvLnJlbHNQSwECLQAUAAYACAAAACEA/OeU&#10;19wBAAAOBAAADgAAAAAAAAAAAAAAAAAuAgAAZHJzL2Uyb0RvYy54bWxQSwECLQAUAAYACAAAACEA&#10;iDi5VNoAAAAGAQAADwAAAAAAAAAAAAAAAAA2BAAAZHJzL2Rvd25yZXYueG1sUEsFBgAAAAAEAAQA&#10;8wAAAD0FAAAAAA==&#10;" strokecolor="#f05955" strokeweight="1.25pt">
                <v:stroke joinstyle="miter"/>
              </v:line>
            </w:pict>
          </mc:Fallback>
        </mc:AlternateContent>
      </w:r>
      <w:r>
        <w:rPr>
          <w:rFonts w:ascii="Tahoma" w:hAnsi="Tahoma" w:cs="Tahoma"/>
          <w:color w:val="FF0000"/>
          <w:sz w:val="20"/>
          <w:szCs w:val="20"/>
        </w:rPr>
        <w:tab/>
      </w:r>
    </w:p>
    <w:p w:rsidR="007C3D18" w:rsidRPr="00A41CBD" w:rsidRDefault="007C3D18" w:rsidP="007C3D18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Shipment Damage</w:t>
      </w:r>
      <w:r w:rsidRPr="00A41CBD">
        <w:rPr>
          <w:rFonts w:ascii="Tahoma" w:hAnsi="Tahoma" w:cs="Tahoma"/>
          <w:b/>
        </w:rPr>
        <w:t>:</w:t>
      </w:r>
    </w:p>
    <w:p w:rsidR="007C3D18" w:rsidRDefault="007C3D18" w:rsidP="007C3D18">
      <w:pPr>
        <w:outlineLvl w:val="0"/>
        <w:rPr>
          <w:rFonts w:ascii="Tahoma" w:hAnsi="Tahoma" w:cs="Tahoma"/>
          <w:sz w:val="20"/>
          <w:szCs w:val="20"/>
        </w:rPr>
      </w:pPr>
    </w:p>
    <w:p w:rsidR="00086684" w:rsidRDefault="007C3D18" w:rsidP="007C3D1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Total quantity of </w:t>
      </w:r>
      <w:r w:rsidRPr="009F2B47">
        <w:rPr>
          <w:rFonts w:ascii="Tahoma" w:hAnsi="Tahoma" w:cs="Tahoma"/>
          <w:b/>
          <w:sz w:val="20"/>
          <w:szCs w:val="20"/>
          <w:u w:val="single"/>
        </w:rPr>
        <w:t>damaged</w:t>
      </w:r>
      <w:r>
        <w:rPr>
          <w:rFonts w:ascii="Tahoma" w:hAnsi="Tahoma" w:cs="Tahoma"/>
          <w:sz w:val="20"/>
          <w:szCs w:val="20"/>
        </w:rPr>
        <w:t xml:space="preserve"> parts in shipment: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</w:p>
    <w:p w:rsidR="00086684" w:rsidRDefault="00086684" w:rsidP="007C3D18">
      <w:pPr>
        <w:outlineLvl w:val="0"/>
        <w:rPr>
          <w:rFonts w:ascii="Tahoma" w:hAnsi="Tahoma" w:cs="Tahoma"/>
          <w:sz w:val="20"/>
          <w:szCs w:val="20"/>
        </w:rPr>
      </w:pPr>
    </w:p>
    <w:p w:rsidR="007C3D18" w:rsidRDefault="007C3D18" w:rsidP="007C3D1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Total </w:t>
      </w:r>
      <w:r w:rsidR="00315724">
        <w:rPr>
          <w:rFonts w:ascii="Tahoma" w:hAnsi="Tahoma" w:cs="Tahoma"/>
          <w:sz w:val="20"/>
          <w:szCs w:val="20"/>
        </w:rPr>
        <w:t>value of</w:t>
      </w:r>
      <w:r>
        <w:rPr>
          <w:rFonts w:ascii="Tahoma" w:hAnsi="Tahoma" w:cs="Tahoma"/>
          <w:sz w:val="20"/>
          <w:szCs w:val="20"/>
        </w:rPr>
        <w:t xml:space="preserve"> goods </w:t>
      </w:r>
      <w:r w:rsidRPr="009F2B47">
        <w:rPr>
          <w:rFonts w:ascii="Tahoma" w:hAnsi="Tahoma" w:cs="Tahoma"/>
          <w:b/>
          <w:sz w:val="20"/>
          <w:szCs w:val="20"/>
          <w:u w:val="single"/>
        </w:rPr>
        <w:t>damaged</w:t>
      </w:r>
      <w:r>
        <w:rPr>
          <w:rFonts w:ascii="Tahoma" w:hAnsi="Tahoma" w:cs="Tahoma"/>
          <w:sz w:val="20"/>
          <w:szCs w:val="20"/>
        </w:rPr>
        <w:t xml:space="preserve"> </w:t>
      </w:r>
      <w:r w:rsidR="00315724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 shipment: $</w:t>
      </w:r>
      <w:r w:rsidRPr="00A41CBD"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1CBD">
        <w:rPr>
          <w:rFonts w:ascii="Tahoma" w:hAnsi="Tahoma" w:cs="Tahoma"/>
          <w:sz w:val="20"/>
          <w:szCs w:val="20"/>
        </w:rPr>
        <w:instrText xml:space="preserve"> FORMTEXT </w:instrText>
      </w:r>
      <w:r w:rsidRPr="00A41CBD">
        <w:rPr>
          <w:rFonts w:ascii="Tahoma" w:hAnsi="Tahoma" w:cs="Tahoma"/>
          <w:sz w:val="20"/>
          <w:szCs w:val="20"/>
        </w:rPr>
      </w:r>
      <w:r w:rsidRPr="00A41CBD">
        <w:rPr>
          <w:rFonts w:ascii="Tahoma" w:hAnsi="Tahoma" w:cs="Tahoma"/>
          <w:sz w:val="20"/>
          <w:szCs w:val="20"/>
        </w:rPr>
        <w:fldChar w:fldCharType="separate"/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noProof/>
          <w:sz w:val="20"/>
          <w:szCs w:val="20"/>
        </w:rPr>
        <w:t> </w:t>
      </w:r>
      <w:r w:rsidRPr="00A41CBD">
        <w:rPr>
          <w:rFonts w:ascii="Tahoma" w:hAnsi="Tahoma" w:cs="Tahoma"/>
          <w:sz w:val="20"/>
          <w:szCs w:val="20"/>
        </w:rPr>
        <w:fldChar w:fldCharType="end"/>
      </w:r>
    </w:p>
    <w:p w:rsidR="007C3D18" w:rsidRDefault="007C3D18" w:rsidP="007C3D18">
      <w:pPr>
        <w:outlineLvl w:val="0"/>
        <w:rPr>
          <w:rFonts w:ascii="Tahoma" w:hAnsi="Tahoma" w:cs="Tahoma"/>
          <w:sz w:val="20"/>
          <w:szCs w:val="20"/>
        </w:rPr>
      </w:pPr>
    </w:p>
    <w:p w:rsidR="007C3D18" w:rsidRPr="00A41CBD" w:rsidRDefault="007C3D18" w:rsidP="007C3D1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Description of damage to parts in received shipment: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7C3D18" w:rsidRDefault="007C3D18" w:rsidP="003C34B2">
      <w:pPr>
        <w:tabs>
          <w:tab w:val="left" w:pos="4905"/>
        </w:tabs>
        <w:outlineLvl w:val="0"/>
        <w:rPr>
          <w:rFonts w:ascii="Tahoma" w:hAnsi="Tahoma" w:cs="Tahoma"/>
          <w:color w:val="FF0000"/>
          <w:sz w:val="20"/>
          <w:szCs w:val="20"/>
        </w:rPr>
      </w:pPr>
    </w:p>
    <w:p w:rsidR="009F2B47" w:rsidRDefault="009F2B47" w:rsidP="003C34B2">
      <w:pPr>
        <w:tabs>
          <w:tab w:val="left" w:pos="4905"/>
        </w:tabs>
        <w:outlineLvl w:val="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Please be sure to provide photographs of the shipment, packaging and damaged parts to this report.</w:t>
      </w:r>
      <w:r w:rsidR="004503BF">
        <w:rPr>
          <w:rFonts w:ascii="Tahoma" w:hAnsi="Tahoma" w:cs="Tahoma"/>
          <w:color w:val="FF0000"/>
          <w:sz w:val="20"/>
          <w:szCs w:val="20"/>
        </w:rPr>
        <w:t xml:space="preserve"> Please email all images to </w:t>
      </w:r>
      <w:hyperlink r:id="rId8" w:history="1">
        <w:r w:rsidR="004503BF" w:rsidRPr="00A66830">
          <w:rPr>
            <w:rStyle w:val="Hyperlink"/>
            <w:rFonts w:ascii="Tahoma" w:hAnsi="Tahoma" w:cs="Tahoma"/>
            <w:sz w:val="20"/>
            <w:szCs w:val="20"/>
          </w:rPr>
          <w:t>anne@erai.com</w:t>
        </w:r>
      </w:hyperlink>
      <w:r w:rsidR="004503BF">
        <w:rPr>
          <w:rFonts w:ascii="Tahoma" w:hAnsi="Tahoma" w:cs="Tahoma"/>
          <w:color w:val="FF0000"/>
          <w:sz w:val="20"/>
          <w:szCs w:val="20"/>
        </w:rPr>
        <w:t>.</w:t>
      </w:r>
    </w:p>
    <w:p w:rsidR="004503BF" w:rsidRPr="004645C6" w:rsidRDefault="004503BF" w:rsidP="003C34B2">
      <w:pPr>
        <w:tabs>
          <w:tab w:val="left" w:pos="4905"/>
        </w:tabs>
        <w:outlineLvl w:val="0"/>
        <w:rPr>
          <w:rFonts w:ascii="Tahoma" w:hAnsi="Tahoma" w:cs="Tahoma"/>
          <w:color w:val="FF0000"/>
          <w:sz w:val="20"/>
          <w:szCs w:val="20"/>
        </w:rPr>
      </w:pPr>
    </w:p>
    <w:sectPr w:rsidR="004503BF" w:rsidRPr="004645C6" w:rsidSect="00A206DA">
      <w:footerReference w:type="default" r:id="rId9"/>
      <w:headerReference w:type="first" r:id="rId10"/>
      <w:footerReference w:type="first" r:id="rId11"/>
      <w:pgSz w:w="12240" w:h="15840" w:code="1"/>
      <w:pgMar w:top="1440" w:right="720" w:bottom="907" w:left="720" w:header="36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6D" w:rsidRDefault="00085B6D">
      <w:r>
        <w:separator/>
      </w:r>
    </w:p>
  </w:endnote>
  <w:endnote w:type="continuationSeparator" w:id="0">
    <w:p w:rsidR="00085B6D" w:rsidRDefault="0008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880"/>
      <w:gridCol w:w="5400"/>
      <w:gridCol w:w="2520"/>
    </w:tblGrid>
    <w:tr w:rsidR="00AF34DC" w:rsidTr="00753C07">
      <w:tc>
        <w:tcPr>
          <w:tcW w:w="2880" w:type="dxa"/>
          <w:shd w:val="clear" w:color="auto" w:fill="auto"/>
        </w:tcPr>
        <w:p w:rsidR="00AF34DC" w:rsidRPr="00473D02" w:rsidRDefault="00AF34DC" w:rsidP="00753C07">
          <w:pPr>
            <w:pStyle w:val="Footer"/>
            <w:ind w:left="-108"/>
            <w:jc w:val="both"/>
            <w:rPr>
              <w:rFonts w:ascii="Tahoma" w:hAnsi="Tahoma" w:cs="Tahoma"/>
              <w:color w:val="808080"/>
              <w:sz w:val="20"/>
            </w:rPr>
          </w:pPr>
          <w:smartTag w:uri="urn:schemas-microsoft-com:office:smarttags" w:element="Street">
            <w:smartTag w:uri="urn:schemas-microsoft-com:office:smarttags" w:element="address">
              <w:r w:rsidRPr="00473D02">
                <w:rPr>
                  <w:rFonts w:ascii="Tahoma" w:hAnsi="Tahoma" w:cs="Tahoma"/>
                  <w:color w:val="808080"/>
                  <w:sz w:val="20"/>
                </w:rPr>
                <w:t>3899 Mannix Drive</w:t>
              </w:r>
            </w:smartTag>
          </w:smartTag>
          <w:r w:rsidRPr="00473D02">
            <w:rPr>
              <w:rFonts w:ascii="Tahoma" w:hAnsi="Tahoma" w:cs="Tahoma"/>
              <w:color w:val="808080"/>
              <w:sz w:val="20"/>
            </w:rPr>
            <w:t>, Unit 421</w:t>
          </w:r>
        </w:p>
        <w:p w:rsidR="00AF34DC" w:rsidRPr="00473D02" w:rsidRDefault="00AF34DC" w:rsidP="00753C07">
          <w:pPr>
            <w:pStyle w:val="Footer"/>
            <w:ind w:left="-108"/>
            <w:jc w:val="both"/>
            <w:rPr>
              <w:rFonts w:ascii="Tahoma" w:hAnsi="Tahoma" w:cs="Tahoma"/>
              <w:b/>
              <w:bCs/>
              <w:color w:val="808080"/>
              <w:sz w:val="28"/>
            </w:rPr>
          </w:pPr>
          <w:smartTag w:uri="urn:schemas-microsoft-com:office:smarttags" w:element="place">
            <w:smartTag w:uri="urn:schemas-microsoft-com:office:smarttags" w:element="City">
              <w:r w:rsidRPr="00473D02">
                <w:rPr>
                  <w:rFonts w:ascii="Tahoma" w:hAnsi="Tahoma" w:cs="Tahoma"/>
                  <w:color w:val="808080"/>
                  <w:sz w:val="20"/>
                </w:rPr>
                <w:t>Naples</w:t>
              </w:r>
            </w:smartTag>
            <w:r w:rsidRPr="00473D02">
              <w:rPr>
                <w:rFonts w:ascii="Tahoma" w:hAnsi="Tahoma" w:cs="Tahoma"/>
                <w:color w:val="808080"/>
                <w:sz w:val="20"/>
              </w:rPr>
              <w:t xml:space="preserve">, </w:t>
            </w:r>
            <w:smartTag w:uri="urn:schemas-microsoft-com:office:smarttags" w:element="State">
              <w:r w:rsidRPr="00473D02">
                <w:rPr>
                  <w:rFonts w:ascii="Tahoma" w:hAnsi="Tahoma" w:cs="Tahoma"/>
                  <w:color w:val="808080"/>
                  <w:sz w:val="20"/>
                </w:rPr>
                <w:t>FL</w:t>
              </w:r>
            </w:smartTag>
            <w:r w:rsidRPr="00473D02">
              <w:rPr>
                <w:rFonts w:ascii="Tahoma" w:hAnsi="Tahoma" w:cs="Tahoma"/>
                <w:color w:val="808080"/>
                <w:sz w:val="20"/>
              </w:rPr>
              <w:t xml:space="preserve"> </w:t>
            </w:r>
            <w:smartTag w:uri="urn:schemas-microsoft-com:office:smarttags" w:element="PostalCode">
              <w:r w:rsidRPr="00473D02">
                <w:rPr>
                  <w:rFonts w:ascii="Tahoma" w:hAnsi="Tahoma" w:cs="Tahoma"/>
                  <w:color w:val="808080"/>
                  <w:sz w:val="20"/>
                </w:rPr>
                <w:t>34114</w:t>
              </w:r>
            </w:smartTag>
          </w:smartTag>
        </w:p>
      </w:tc>
      <w:tc>
        <w:tcPr>
          <w:tcW w:w="5400" w:type="dxa"/>
          <w:shd w:val="clear" w:color="auto" w:fill="auto"/>
        </w:tcPr>
        <w:p w:rsidR="00AF34DC" w:rsidRPr="00473D02" w:rsidRDefault="00AF34DC" w:rsidP="007072C6">
          <w:pPr>
            <w:pStyle w:val="Footer"/>
            <w:jc w:val="center"/>
            <w:rPr>
              <w:rFonts w:ascii="Tahoma" w:hAnsi="Tahoma" w:cs="Tahoma"/>
              <w:i/>
              <w:iCs/>
              <w:color w:val="808080"/>
              <w:sz w:val="20"/>
              <w:szCs w:val="20"/>
            </w:rPr>
          </w:pPr>
          <w:r>
            <w:rPr>
              <w:rFonts w:ascii="Tahoma" w:hAnsi="Tahoma" w:cs="Tahoma"/>
              <w:iCs/>
              <w:color w:val="808080"/>
              <w:sz w:val="20"/>
              <w:szCs w:val="20"/>
            </w:rPr>
            <w:t>A WORLD OF INFORMATION AT YOUR FINGERTIPS</w:t>
          </w:r>
        </w:p>
        <w:p w:rsidR="00AF34DC" w:rsidRPr="00473D02" w:rsidRDefault="00AF34DC" w:rsidP="00753C07">
          <w:pPr>
            <w:pStyle w:val="Footer"/>
            <w:jc w:val="center"/>
            <w:rPr>
              <w:rFonts w:ascii="Tahoma" w:hAnsi="Tahoma" w:cs="Tahoma"/>
              <w:b/>
              <w:bCs/>
              <w:color w:val="808080"/>
              <w:sz w:val="28"/>
            </w:rPr>
          </w:pPr>
          <w:r w:rsidRPr="00473D02">
            <w:rPr>
              <w:rFonts w:ascii="Tahoma" w:hAnsi="Tahoma" w:cs="Tahoma"/>
              <w:b/>
              <w:bCs/>
              <w:color w:val="808080"/>
              <w:sz w:val="20"/>
              <w:szCs w:val="20"/>
            </w:rPr>
            <w:t>www.erai.com</w:t>
          </w:r>
        </w:p>
      </w:tc>
      <w:tc>
        <w:tcPr>
          <w:tcW w:w="2520" w:type="dxa"/>
          <w:shd w:val="clear" w:color="auto" w:fill="auto"/>
        </w:tcPr>
        <w:p w:rsidR="00AF34DC" w:rsidRPr="00473D02" w:rsidRDefault="00AF34DC" w:rsidP="00753C07">
          <w:pPr>
            <w:pStyle w:val="Footer"/>
            <w:ind w:right="-108"/>
            <w:jc w:val="right"/>
            <w:rPr>
              <w:rFonts w:ascii="Tahoma" w:hAnsi="Tahoma" w:cs="Tahoma"/>
              <w:color w:val="808080"/>
              <w:sz w:val="20"/>
            </w:rPr>
          </w:pPr>
          <w:r w:rsidRPr="00473D02">
            <w:rPr>
              <w:rFonts w:ascii="Tahoma" w:hAnsi="Tahoma" w:cs="Tahoma"/>
              <w:b/>
              <w:bCs/>
              <w:color w:val="808080"/>
              <w:sz w:val="28"/>
            </w:rPr>
            <w:t xml:space="preserve">     </w:t>
          </w:r>
          <w:r w:rsidRPr="00473D02">
            <w:rPr>
              <w:rFonts w:ascii="Tahoma" w:hAnsi="Tahoma" w:cs="Tahoma"/>
              <w:color w:val="808080"/>
              <w:sz w:val="20"/>
            </w:rPr>
            <w:t>Tel:  239-261-6268</w:t>
          </w:r>
          <w:r>
            <w:rPr>
              <w:rFonts w:ascii="Tahoma" w:hAnsi="Tahoma" w:cs="Tahoma"/>
              <w:color w:val="808080"/>
              <w:sz w:val="20"/>
            </w:rPr>
            <w:t xml:space="preserve">  </w:t>
          </w:r>
        </w:p>
        <w:p w:rsidR="00AF34DC" w:rsidRPr="00473D02" w:rsidRDefault="00AF34DC" w:rsidP="00753C07">
          <w:pPr>
            <w:pStyle w:val="Footer"/>
            <w:ind w:right="-108"/>
            <w:jc w:val="right"/>
            <w:rPr>
              <w:rFonts w:ascii="Tahoma" w:hAnsi="Tahoma" w:cs="Tahoma"/>
              <w:b/>
              <w:bCs/>
              <w:color w:val="808080"/>
              <w:sz w:val="28"/>
            </w:rPr>
          </w:pPr>
          <w:r w:rsidRPr="00473D02">
            <w:rPr>
              <w:rFonts w:ascii="Tahoma" w:hAnsi="Tahoma" w:cs="Tahoma"/>
              <w:color w:val="808080"/>
              <w:sz w:val="20"/>
            </w:rPr>
            <w:t>Fax:  239-261-9379</w:t>
          </w:r>
        </w:p>
      </w:tc>
    </w:tr>
  </w:tbl>
  <w:p w:rsidR="00AF34DC" w:rsidRDefault="00AF34DC" w:rsidP="00102D17">
    <w:pPr>
      <w:pStyle w:val="Footer"/>
    </w:pPr>
  </w:p>
  <w:p w:rsidR="00AF34DC" w:rsidRDefault="00AF3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880"/>
      <w:gridCol w:w="5400"/>
      <w:gridCol w:w="2520"/>
    </w:tblGrid>
    <w:tr w:rsidR="00AF34DC" w:rsidTr="001113AB">
      <w:tc>
        <w:tcPr>
          <w:tcW w:w="2880" w:type="dxa"/>
          <w:shd w:val="clear" w:color="auto" w:fill="auto"/>
        </w:tcPr>
        <w:p w:rsidR="00AF34DC" w:rsidRPr="00473D02" w:rsidRDefault="00AF34DC" w:rsidP="001113AB">
          <w:pPr>
            <w:pStyle w:val="Footer"/>
            <w:ind w:left="-108"/>
            <w:jc w:val="both"/>
            <w:rPr>
              <w:rFonts w:ascii="Tahoma" w:hAnsi="Tahoma" w:cs="Tahoma"/>
              <w:color w:val="808080"/>
              <w:sz w:val="20"/>
            </w:rPr>
          </w:pPr>
          <w:smartTag w:uri="urn:schemas-microsoft-com:office:smarttags" w:element="Street">
            <w:smartTag w:uri="urn:schemas-microsoft-com:office:smarttags" w:element="address">
              <w:r w:rsidRPr="00473D02">
                <w:rPr>
                  <w:rFonts w:ascii="Tahoma" w:hAnsi="Tahoma" w:cs="Tahoma"/>
                  <w:color w:val="808080"/>
                  <w:sz w:val="20"/>
                </w:rPr>
                <w:t>3899 Mannix Drive</w:t>
              </w:r>
            </w:smartTag>
          </w:smartTag>
          <w:r w:rsidRPr="00473D02">
            <w:rPr>
              <w:rFonts w:ascii="Tahoma" w:hAnsi="Tahoma" w:cs="Tahoma"/>
              <w:color w:val="808080"/>
              <w:sz w:val="20"/>
            </w:rPr>
            <w:t>, Unit 421</w:t>
          </w:r>
        </w:p>
        <w:p w:rsidR="00AF34DC" w:rsidRPr="00473D02" w:rsidRDefault="00AF34DC" w:rsidP="001113AB">
          <w:pPr>
            <w:pStyle w:val="Footer"/>
            <w:ind w:left="-108"/>
            <w:jc w:val="both"/>
            <w:rPr>
              <w:rFonts w:ascii="Tahoma" w:hAnsi="Tahoma" w:cs="Tahoma"/>
              <w:b/>
              <w:bCs/>
              <w:color w:val="808080"/>
              <w:sz w:val="28"/>
            </w:rPr>
          </w:pPr>
          <w:smartTag w:uri="urn:schemas-microsoft-com:office:smarttags" w:element="place">
            <w:smartTag w:uri="urn:schemas-microsoft-com:office:smarttags" w:element="City">
              <w:r w:rsidRPr="00473D02">
                <w:rPr>
                  <w:rFonts w:ascii="Tahoma" w:hAnsi="Tahoma" w:cs="Tahoma"/>
                  <w:color w:val="808080"/>
                  <w:sz w:val="20"/>
                </w:rPr>
                <w:t>Naples</w:t>
              </w:r>
            </w:smartTag>
            <w:r w:rsidRPr="00473D02">
              <w:rPr>
                <w:rFonts w:ascii="Tahoma" w:hAnsi="Tahoma" w:cs="Tahoma"/>
                <w:color w:val="808080"/>
                <w:sz w:val="20"/>
              </w:rPr>
              <w:t xml:space="preserve">, </w:t>
            </w:r>
            <w:smartTag w:uri="urn:schemas-microsoft-com:office:smarttags" w:element="State">
              <w:r w:rsidRPr="00473D02">
                <w:rPr>
                  <w:rFonts w:ascii="Tahoma" w:hAnsi="Tahoma" w:cs="Tahoma"/>
                  <w:color w:val="808080"/>
                  <w:sz w:val="20"/>
                </w:rPr>
                <w:t>FL</w:t>
              </w:r>
            </w:smartTag>
            <w:r w:rsidRPr="00473D02">
              <w:rPr>
                <w:rFonts w:ascii="Tahoma" w:hAnsi="Tahoma" w:cs="Tahoma"/>
                <w:color w:val="808080"/>
                <w:sz w:val="20"/>
              </w:rPr>
              <w:t xml:space="preserve"> </w:t>
            </w:r>
            <w:smartTag w:uri="urn:schemas-microsoft-com:office:smarttags" w:element="PostalCode">
              <w:r w:rsidRPr="00473D02">
                <w:rPr>
                  <w:rFonts w:ascii="Tahoma" w:hAnsi="Tahoma" w:cs="Tahoma"/>
                  <w:color w:val="808080"/>
                  <w:sz w:val="20"/>
                </w:rPr>
                <w:t>34114</w:t>
              </w:r>
            </w:smartTag>
          </w:smartTag>
        </w:p>
      </w:tc>
      <w:tc>
        <w:tcPr>
          <w:tcW w:w="5400" w:type="dxa"/>
          <w:shd w:val="clear" w:color="auto" w:fill="auto"/>
        </w:tcPr>
        <w:p w:rsidR="00AF34DC" w:rsidRPr="00473D02" w:rsidRDefault="00AF34DC" w:rsidP="00484838">
          <w:pPr>
            <w:pStyle w:val="Footer"/>
            <w:jc w:val="center"/>
            <w:rPr>
              <w:rFonts w:ascii="Tahoma" w:hAnsi="Tahoma" w:cs="Tahoma"/>
              <w:i/>
              <w:iCs/>
              <w:color w:val="808080"/>
              <w:sz w:val="20"/>
              <w:szCs w:val="20"/>
            </w:rPr>
          </w:pPr>
          <w:r>
            <w:rPr>
              <w:rFonts w:ascii="Tahoma" w:hAnsi="Tahoma" w:cs="Tahoma"/>
              <w:iCs/>
              <w:color w:val="808080"/>
              <w:sz w:val="20"/>
              <w:szCs w:val="20"/>
            </w:rPr>
            <w:t>A WORLD OF INFORMATION AT YOUR FINGERTIPS</w:t>
          </w:r>
        </w:p>
        <w:p w:rsidR="00AF34DC" w:rsidRPr="00473D02" w:rsidRDefault="00AF34DC" w:rsidP="00233DC5">
          <w:pPr>
            <w:pStyle w:val="Footer"/>
            <w:jc w:val="center"/>
            <w:rPr>
              <w:rFonts w:ascii="Tahoma" w:hAnsi="Tahoma" w:cs="Tahoma"/>
              <w:b/>
              <w:bCs/>
              <w:color w:val="808080"/>
              <w:sz w:val="28"/>
            </w:rPr>
          </w:pPr>
          <w:r w:rsidRPr="00473D02">
            <w:rPr>
              <w:rFonts w:ascii="Tahoma" w:hAnsi="Tahoma" w:cs="Tahoma"/>
              <w:b/>
              <w:bCs/>
              <w:color w:val="808080"/>
              <w:sz w:val="20"/>
              <w:szCs w:val="20"/>
            </w:rPr>
            <w:t>www.erai.com</w:t>
          </w:r>
        </w:p>
      </w:tc>
      <w:tc>
        <w:tcPr>
          <w:tcW w:w="2520" w:type="dxa"/>
          <w:shd w:val="clear" w:color="auto" w:fill="auto"/>
        </w:tcPr>
        <w:p w:rsidR="00AF34DC" w:rsidRPr="00473D02" w:rsidRDefault="00AF34DC" w:rsidP="00703097">
          <w:pPr>
            <w:pStyle w:val="Footer"/>
            <w:ind w:right="-108"/>
            <w:jc w:val="right"/>
            <w:rPr>
              <w:rFonts w:ascii="Tahoma" w:hAnsi="Tahoma" w:cs="Tahoma"/>
              <w:color w:val="808080"/>
              <w:sz w:val="20"/>
            </w:rPr>
          </w:pPr>
          <w:r w:rsidRPr="00473D02">
            <w:rPr>
              <w:rFonts w:ascii="Tahoma" w:hAnsi="Tahoma" w:cs="Tahoma"/>
              <w:b/>
              <w:bCs/>
              <w:color w:val="808080"/>
              <w:sz w:val="28"/>
            </w:rPr>
            <w:t xml:space="preserve">     </w:t>
          </w:r>
          <w:r w:rsidRPr="00473D02">
            <w:rPr>
              <w:rFonts w:ascii="Tahoma" w:hAnsi="Tahoma" w:cs="Tahoma"/>
              <w:color w:val="808080"/>
              <w:sz w:val="20"/>
            </w:rPr>
            <w:t>Tel:  239-261-6268</w:t>
          </w:r>
          <w:r>
            <w:rPr>
              <w:rFonts w:ascii="Tahoma" w:hAnsi="Tahoma" w:cs="Tahoma"/>
              <w:color w:val="808080"/>
              <w:sz w:val="20"/>
            </w:rPr>
            <w:t xml:space="preserve">  </w:t>
          </w:r>
        </w:p>
        <w:p w:rsidR="00AF34DC" w:rsidRPr="00473D02" w:rsidRDefault="00DE3625" w:rsidP="00DE3625">
          <w:pPr>
            <w:pStyle w:val="Footer"/>
            <w:ind w:right="-108"/>
            <w:jc w:val="right"/>
            <w:rPr>
              <w:rFonts w:ascii="Tahoma" w:hAnsi="Tahoma" w:cs="Tahoma"/>
              <w:b/>
              <w:bCs/>
              <w:color w:val="808080"/>
              <w:sz w:val="28"/>
            </w:rPr>
          </w:pPr>
          <w:r>
            <w:rPr>
              <w:rFonts w:ascii="Tahoma" w:hAnsi="Tahoma" w:cs="Tahoma"/>
              <w:color w:val="808080"/>
              <w:sz w:val="20"/>
            </w:rPr>
            <w:t>Fax:  239-236-0371</w:t>
          </w:r>
        </w:p>
      </w:tc>
    </w:tr>
  </w:tbl>
  <w:p w:rsidR="00AF34DC" w:rsidRDefault="00AF34DC">
    <w:pPr>
      <w:pStyle w:val="Footer"/>
    </w:pPr>
  </w:p>
  <w:p w:rsidR="00AF34DC" w:rsidRDefault="00AF3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6D" w:rsidRDefault="00085B6D">
      <w:r>
        <w:separator/>
      </w:r>
    </w:p>
  </w:footnote>
  <w:footnote w:type="continuationSeparator" w:id="0">
    <w:p w:rsidR="00085B6D" w:rsidRDefault="0008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DC" w:rsidRDefault="00AF34DC" w:rsidP="00054245">
    <w:pPr>
      <w:pStyle w:val="Header"/>
      <w:jc w:val="center"/>
    </w:pPr>
    <w:r>
      <w:rPr>
        <w:noProof/>
      </w:rPr>
      <w:drawing>
        <wp:inline distT="0" distB="0" distL="0" distR="0">
          <wp:extent cx="6858000" cy="868441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RAIenroll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68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B11"/>
    <w:multiLevelType w:val="hybridMultilevel"/>
    <w:tmpl w:val="2E6A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9EF"/>
    <w:multiLevelType w:val="hybridMultilevel"/>
    <w:tmpl w:val="1AE291F2"/>
    <w:lvl w:ilvl="0" w:tplc="C94290F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2AC2"/>
    <w:multiLevelType w:val="hybridMultilevel"/>
    <w:tmpl w:val="3D983B50"/>
    <w:lvl w:ilvl="0" w:tplc="03C27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1E76"/>
    <w:multiLevelType w:val="hybridMultilevel"/>
    <w:tmpl w:val="34C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48FC"/>
    <w:multiLevelType w:val="hybridMultilevel"/>
    <w:tmpl w:val="E0C47678"/>
    <w:lvl w:ilvl="0" w:tplc="E6A0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25569"/>
    <w:multiLevelType w:val="hybridMultilevel"/>
    <w:tmpl w:val="48845776"/>
    <w:lvl w:ilvl="0" w:tplc="6338C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266B7F"/>
    <w:multiLevelType w:val="multilevel"/>
    <w:tmpl w:val="7626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E5138"/>
    <w:multiLevelType w:val="multilevel"/>
    <w:tmpl w:val="125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E6624"/>
    <w:multiLevelType w:val="multilevel"/>
    <w:tmpl w:val="0AA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cX9BmD/GVeOvt330iD2/byLIfmjF0iPx74E+lcSJYPpnMTk6XLnqCtAUWKs7+PFy4ptFu0411YXrbZhesnuw==" w:salt="29nEUgMQY+O+nTVdsg6k9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0C"/>
    <w:rsid w:val="00001074"/>
    <w:rsid w:val="00016E41"/>
    <w:rsid w:val="000177AE"/>
    <w:rsid w:val="00020DEB"/>
    <w:rsid w:val="00021355"/>
    <w:rsid w:val="000216C5"/>
    <w:rsid w:val="00034EB2"/>
    <w:rsid w:val="00035014"/>
    <w:rsid w:val="000511A5"/>
    <w:rsid w:val="000522D4"/>
    <w:rsid w:val="00054245"/>
    <w:rsid w:val="000754AC"/>
    <w:rsid w:val="00083715"/>
    <w:rsid w:val="00084119"/>
    <w:rsid w:val="000842DC"/>
    <w:rsid w:val="00084668"/>
    <w:rsid w:val="00085B6D"/>
    <w:rsid w:val="00086684"/>
    <w:rsid w:val="000958CF"/>
    <w:rsid w:val="00097FA4"/>
    <w:rsid w:val="000A3B7B"/>
    <w:rsid w:val="000A421E"/>
    <w:rsid w:val="000B03A8"/>
    <w:rsid w:val="000B0E59"/>
    <w:rsid w:val="000B4486"/>
    <w:rsid w:val="000B6CAA"/>
    <w:rsid w:val="000D0E7A"/>
    <w:rsid w:val="000D37A7"/>
    <w:rsid w:val="000D7A22"/>
    <w:rsid w:val="000E03A5"/>
    <w:rsid w:val="000E0A57"/>
    <w:rsid w:val="00102D17"/>
    <w:rsid w:val="00103D8C"/>
    <w:rsid w:val="00104A55"/>
    <w:rsid w:val="001113AB"/>
    <w:rsid w:val="00114D83"/>
    <w:rsid w:val="001169A7"/>
    <w:rsid w:val="00116ADF"/>
    <w:rsid w:val="00120CAA"/>
    <w:rsid w:val="00135515"/>
    <w:rsid w:val="00152CB2"/>
    <w:rsid w:val="00161F05"/>
    <w:rsid w:val="00163401"/>
    <w:rsid w:val="001673BB"/>
    <w:rsid w:val="00175306"/>
    <w:rsid w:val="00176ABF"/>
    <w:rsid w:val="00186214"/>
    <w:rsid w:val="001A232A"/>
    <w:rsid w:val="001A526C"/>
    <w:rsid w:val="001B0C47"/>
    <w:rsid w:val="001B1959"/>
    <w:rsid w:val="001D2E5B"/>
    <w:rsid w:val="001E0106"/>
    <w:rsid w:val="001E4667"/>
    <w:rsid w:val="001E5C95"/>
    <w:rsid w:val="00204F09"/>
    <w:rsid w:val="002106DB"/>
    <w:rsid w:val="00216EDB"/>
    <w:rsid w:val="00233DC5"/>
    <w:rsid w:val="002517BF"/>
    <w:rsid w:val="00251E4A"/>
    <w:rsid w:val="00266267"/>
    <w:rsid w:val="00275C1D"/>
    <w:rsid w:val="00295751"/>
    <w:rsid w:val="002A0D61"/>
    <w:rsid w:val="002A6BEA"/>
    <w:rsid w:val="002B0454"/>
    <w:rsid w:val="002C43CE"/>
    <w:rsid w:val="002C7F08"/>
    <w:rsid w:val="002E07C4"/>
    <w:rsid w:val="002E5E6B"/>
    <w:rsid w:val="00301357"/>
    <w:rsid w:val="003113E0"/>
    <w:rsid w:val="0031174B"/>
    <w:rsid w:val="00315724"/>
    <w:rsid w:val="00317B0F"/>
    <w:rsid w:val="00320386"/>
    <w:rsid w:val="00326055"/>
    <w:rsid w:val="00326ABE"/>
    <w:rsid w:val="00347F82"/>
    <w:rsid w:val="00350923"/>
    <w:rsid w:val="00354A25"/>
    <w:rsid w:val="00357DDA"/>
    <w:rsid w:val="003643E8"/>
    <w:rsid w:val="00380F83"/>
    <w:rsid w:val="00396413"/>
    <w:rsid w:val="003A387A"/>
    <w:rsid w:val="003A4A5E"/>
    <w:rsid w:val="003C34B2"/>
    <w:rsid w:val="003D1FE5"/>
    <w:rsid w:val="003D216E"/>
    <w:rsid w:val="003D42EA"/>
    <w:rsid w:val="003E14BE"/>
    <w:rsid w:val="003F3DB9"/>
    <w:rsid w:val="003F4117"/>
    <w:rsid w:val="00407587"/>
    <w:rsid w:val="004107D5"/>
    <w:rsid w:val="00417EED"/>
    <w:rsid w:val="00427FED"/>
    <w:rsid w:val="00430A24"/>
    <w:rsid w:val="00443B00"/>
    <w:rsid w:val="00445B70"/>
    <w:rsid w:val="00446190"/>
    <w:rsid w:val="004503BF"/>
    <w:rsid w:val="004645C6"/>
    <w:rsid w:val="00473D02"/>
    <w:rsid w:val="00484838"/>
    <w:rsid w:val="00493D8A"/>
    <w:rsid w:val="004A411E"/>
    <w:rsid w:val="004A555E"/>
    <w:rsid w:val="004A749E"/>
    <w:rsid w:val="004B014F"/>
    <w:rsid w:val="004B24FF"/>
    <w:rsid w:val="004C182B"/>
    <w:rsid w:val="004D3ADF"/>
    <w:rsid w:val="00503870"/>
    <w:rsid w:val="00510F49"/>
    <w:rsid w:val="0055083A"/>
    <w:rsid w:val="00550C6F"/>
    <w:rsid w:val="005524FC"/>
    <w:rsid w:val="005557E3"/>
    <w:rsid w:val="00555FDD"/>
    <w:rsid w:val="00557721"/>
    <w:rsid w:val="00560061"/>
    <w:rsid w:val="00562B1B"/>
    <w:rsid w:val="00563D33"/>
    <w:rsid w:val="00580878"/>
    <w:rsid w:val="0058617A"/>
    <w:rsid w:val="005A503F"/>
    <w:rsid w:val="005B4287"/>
    <w:rsid w:val="005B72E1"/>
    <w:rsid w:val="005E1DC5"/>
    <w:rsid w:val="005E3E15"/>
    <w:rsid w:val="005F091C"/>
    <w:rsid w:val="00632AC5"/>
    <w:rsid w:val="006352A9"/>
    <w:rsid w:val="00640562"/>
    <w:rsid w:val="00644701"/>
    <w:rsid w:val="00646E32"/>
    <w:rsid w:val="00662369"/>
    <w:rsid w:val="0067026A"/>
    <w:rsid w:val="0067585D"/>
    <w:rsid w:val="006C20C1"/>
    <w:rsid w:val="006C5E31"/>
    <w:rsid w:val="006D3141"/>
    <w:rsid w:val="006D6BC6"/>
    <w:rsid w:val="006F58C1"/>
    <w:rsid w:val="00703097"/>
    <w:rsid w:val="007072C6"/>
    <w:rsid w:val="00721A7A"/>
    <w:rsid w:val="007319F4"/>
    <w:rsid w:val="0074466A"/>
    <w:rsid w:val="0074658F"/>
    <w:rsid w:val="00751F84"/>
    <w:rsid w:val="00753C07"/>
    <w:rsid w:val="00760E5D"/>
    <w:rsid w:val="007759DF"/>
    <w:rsid w:val="00795ABF"/>
    <w:rsid w:val="007B648B"/>
    <w:rsid w:val="007C3D18"/>
    <w:rsid w:val="007E05F8"/>
    <w:rsid w:val="007F1D9F"/>
    <w:rsid w:val="00800416"/>
    <w:rsid w:val="00810670"/>
    <w:rsid w:val="00815780"/>
    <w:rsid w:val="008167AC"/>
    <w:rsid w:val="00832F22"/>
    <w:rsid w:val="00846F0C"/>
    <w:rsid w:val="00852EB7"/>
    <w:rsid w:val="00854AFE"/>
    <w:rsid w:val="00867EAA"/>
    <w:rsid w:val="00892E34"/>
    <w:rsid w:val="00895723"/>
    <w:rsid w:val="00897FE6"/>
    <w:rsid w:val="008B3779"/>
    <w:rsid w:val="008B47F8"/>
    <w:rsid w:val="008C74D4"/>
    <w:rsid w:val="008D300E"/>
    <w:rsid w:val="008D5A8A"/>
    <w:rsid w:val="008E3B7B"/>
    <w:rsid w:val="0090264A"/>
    <w:rsid w:val="00911735"/>
    <w:rsid w:val="0091731F"/>
    <w:rsid w:val="0092164D"/>
    <w:rsid w:val="00930438"/>
    <w:rsid w:val="009358F2"/>
    <w:rsid w:val="0093739E"/>
    <w:rsid w:val="0094079A"/>
    <w:rsid w:val="0095487E"/>
    <w:rsid w:val="00955F35"/>
    <w:rsid w:val="00963813"/>
    <w:rsid w:val="00974B9F"/>
    <w:rsid w:val="0098727F"/>
    <w:rsid w:val="009A6D96"/>
    <w:rsid w:val="009C5540"/>
    <w:rsid w:val="009D4F72"/>
    <w:rsid w:val="009E1F6E"/>
    <w:rsid w:val="009E5F07"/>
    <w:rsid w:val="009E73A6"/>
    <w:rsid w:val="009F2B47"/>
    <w:rsid w:val="00A124C6"/>
    <w:rsid w:val="00A206DA"/>
    <w:rsid w:val="00A240A8"/>
    <w:rsid w:val="00A27022"/>
    <w:rsid w:val="00A31F37"/>
    <w:rsid w:val="00A3520C"/>
    <w:rsid w:val="00A36FBA"/>
    <w:rsid w:val="00A417A8"/>
    <w:rsid w:val="00A41CBD"/>
    <w:rsid w:val="00A4692A"/>
    <w:rsid w:val="00A520D9"/>
    <w:rsid w:val="00A56A4A"/>
    <w:rsid w:val="00A625E5"/>
    <w:rsid w:val="00A64ABA"/>
    <w:rsid w:val="00A91823"/>
    <w:rsid w:val="00AA0D59"/>
    <w:rsid w:val="00AA431A"/>
    <w:rsid w:val="00AA6277"/>
    <w:rsid w:val="00AA732F"/>
    <w:rsid w:val="00AA7456"/>
    <w:rsid w:val="00AB1E26"/>
    <w:rsid w:val="00AC5453"/>
    <w:rsid w:val="00AD0F51"/>
    <w:rsid w:val="00AD40A7"/>
    <w:rsid w:val="00AD510C"/>
    <w:rsid w:val="00AF34DC"/>
    <w:rsid w:val="00B12D2A"/>
    <w:rsid w:val="00B44941"/>
    <w:rsid w:val="00B65052"/>
    <w:rsid w:val="00B74A39"/>
    <w:rsid w:val="00B81428"/>
    <w:rsid w:val="00B95BA9"/>
    <w:rsid w:val="00BB1BDC"/>
    <w:rsid w:val="00BD0807"/>
    <w:rsid w:val="00BD105C"/>
    <w:rsid w:val="00BF13C1"/>
    <w:rsid w:val="00BF32D9"/>
    <w:rsid w:val="00C0428D"/>
    <w:rsid w:val="00C14F35"/>
    <w:rsid w:val="00C27F09"/>
    <w:rsid w:val="00C30855"/>
    <w:rsid w:val="00C35BF0"/>
    <w:rsid w:val="00C44689"/>
    <w:rsid w:val="00C62C0D"/>
    <w:rsid w:val="00C819C8"/>
    <w:rsid w:val="00C8640B"/>
    <w:rsid w:val="00C90A90"/>
    <w:rsid w:val="00CA2C51"/>
    <w:rsid w:val="00CA67BA"/>
    <w:rsid w:val="00CA6F2C"/>
    <w:rsid w:val="00CB2618"/>
    <w:rsid w:val="00CB6620"/>
    <w:rsid w:val="00CB74E0"/>
    <w:rsid w:val="00CC1269"/>
    <w:rsid w:val="00CC4461"/>
    <w:rsid w:val="00CC5A2A"/>
    <w:rsid w:val="00CD1FD4"/>
    <w:rsid w:val="00CD79EC"/>
    <w:rsid w:val="00CE2109"/>
    <w:rsid w:val="00CE226C"/>
    <w:rsid w:val="00CE24AC"/>
    <w:rsid w:val="00CF4E97"/>
    <w:rsid w:val="00D219E4"/>
    <w:rsid w:val="00D2594A"/>
    <w:rsid w:val="00D26073"/>
    <w:rsid w:val="00D70B47"/>
    <w:rsid w:val="00D82A5D"/>
    <w:rsid w:val="00DA5583"/>
    <w:rsid w:val="00DB0FD2"/>
    <w:rsid w:val="00DD1FB2"/>
    <w:rsid w:val="00DE3625"/>
    <w:rsid w:val="00DE6A21"/>
    <w:rsid w:val="00DF168B"/>
    <w:rsid w:val="00E14DEB"/>
    <w:rsid w:val="00E20C8C"/>
    <w:rsid w:val="00E2336D"/>
    <w:rsid w:val="00E35E8D"/>
    <w:rsid w:val="00E5192A"/>
    <w:rsid w:val="00E60732"/>
    <w:rsid w:val="00E61240"/>
    <w:rsid w:val="00E655EF"/>
    <w:rsid w:val="00E75356"/>
    <w:rsid w:val="00E85A11"/>
    <w:rsid w:val="00E95021"/>
    <w:rsid w:val="00EB3978"/>
    <w:rsid w:val="00EB78F0"/>
    <w:rsid w:val="00ED534F"/>
    <w:rsid w:val="00EE7B9A"/>
    <w:rsid w:val="00F00150"/>
    <w:rsid w:val="00F0415D"/>
    <w:rsid w:val="00F115A8"/>
    <w:rsid w:val="00F12B62"/>
    <w:rsid w:val="00F25D11"/>
    <w:rsid w:val="00F2666D"/>
    <w:rsid w:val="00F34048"/>
    <w:rsid w:val="00F4577A"/>
    <w:rsid w:val="00F63CF6"/>
    <w:rsid w:val="00F7625F"/>
    <w:rsid w:val="00F8651F"/>
    <w:rsid w:val="00F91B21"/>
    <w:rsid w:val="00F968BB"/>
    <w:rsid w:val="00FA2547"/>
    <w:rsid w:val="00FB080F"/>
    <w:rsid w:val="00FB36C6"/>
    <w:rsid w:val="00FB4687"/>
    <w:rsid w:val="00FC1045"/>
    <w:rsid w:val="00FC17DF"/>
    <w:rsid w:val="00FC555A"/>
    <w:rsid w:val="00FC60B9"/>
    <w:rsid w:val="00FD3DAF"/>
    <w:rsid w:val="00FD76A3"/>
    <w:rsid w:val="00FE478E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AC033-81D9-47CD-8498-049909D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26" w:right="126"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8C74D4"/>
    <w:rPr>
      <w:rFonts w:ascii="Calibri" w:eastAsia="Calibri" w:hAnsi="Calibri"/>
      <w:sz w:val="22"/>
      <w:szCs w:val="22"/>
    </w:rPr>
  </w:style>
  <w:style w:type="paragraph" w:customStyle="1" w:styleId="indent1">
    <w:name w:val="indent1"/>
    <w:basedOn w:val="Normal"/>
    <w:rsid w:val="00161F05"/>
    <w:pPr>
      <w:spacing w:before="75" w:after="75"/>
      <w:ind w:firstLine="750"/>
    </w:pPr>
  </w:style>
  <w:style w:type="paragraph" w:styleId="ListParagraph">
    <w:name w:val="List Paragraph"/>
    <w:basedOn w:val="Normal"/>
    <w:uiPriority w:val="34"/>
    <w:qFormat/>
    <w:rsid w:val="004A5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4A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55E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5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4A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55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F32D9"/>
    <w:rPr>
      <w:rFonts w:ascii="Courier New" w:hAnsi="Courier New" w:cs="Courier New"/>
    </w:rPr>
  </w:style>
  <w:style w:type="paragraph" w:styleId="TOCHeading">
    <w:name w:val="TOC Heading"/>
    <w:basedOn w:val="Heading1"/>
    <w:next w:val="Normal"/>
    <w:uiPriority w:val="39"/>
    <w:unhideWhenUsed/>
    <w:qFormat/>
    <w:rsid w:val="000511A5"/>
    <w:pPr>
      <w:keepLines/>
      <w:spacing w:before="240" w:line="259" w:lineRule="auto"/>
      <w:ind w:left="0" w:right="0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21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er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nider\Local%20Settings\Temporary%20Internet%20Files\OLKCF\ERAI%20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9FF2-2E30-431F-AE61-CEBA23DD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ERAI Letterhead NEW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member,</vt:lpstr>
    </vt:vector>
  </TitlesOfParts>
  <Company>Toshiba</Company>
  <LinksUpToDate>false</LinksUpToDate>
  <CharactersWithSpaces>1357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mailto:memberservices@erai.com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member,</dc:title>
  <dc:subject/>
  <dc:creator>msnider</dc:creator>
  <cp:keywords/>
  <cp:lastModifiedBy>ERAI</cp:lastModifiedBy>
  <cp:revision>2</cp:revision>
  <cp:lastPrinted>2015-12-17T17:07:00Z</cp:lastPrinted>
  <dcterms:created xsi:type="dcterms:W3CDTF">2016-07-07T19:27:00Z</dcterms:created>
  <dcterms:modified xsi:type="dcterms:W3CDTF">2016-07-07T19:27:00Z</dcterms:modified>
</cp:coreProperties>
</file>